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552" w:tblpY="-88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</w:tblGrid>
      <w:tr w:rsidR="00480FC3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2169" w:type="dxa"/>
          </w:tcPr>
          <w:p w:rsidR="00480FC3" w:rsidRDefault="00480FC3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8702F1">
              <w:rPr>
                <w:noProof/>
                <w:sz w:val="22"/>
              </w:rPr>
              <w:drawing>
                <wp:inline distT="0" distB="0" distL="0" distR="0">
                  <wp:extent cx="1009650" cy="981075"/>
                  <wp:effectExtent l="0" t="0" r="0" b="9525"/>
                  <wp:docPr id="1" name="Bild 1" descr="Sportverein Mnchen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verein Mnchen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FC3" w:rsidRDefault="00480FC3">
            <w:pPr>
              <w:rPr>
                <w:sz w:val="16"/>
              </w:rPr>
            </w:pPr>
          </w:p>
        </w:tc>
      </w:tr>
    </w:tbl>
    <w:tbl>
      <w:tblPr>
        <w:tblpPr w:leftFromText="141" w:rightFromText="141" w:horzAnchor="margin" w:tblpY="-68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480F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0" w:type="dxa"/>
          </w:tcPr>
          <w:tbl>
            <w:tblPr>
              <w:tblpPr w:leftFromText="141" w:rightFromText="141" w:vertAnchor="text" w:horzAnchor="margin" w:tblpXSpec="center" w:tblpY="535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00"/>
            </w:tblGrid>
            <w:tr w:rsidR="00480FC3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6300" w:type="dxa"/>
                </w:tcPr>
                <w:p w:rsidR="00480FC3" w:rsidRDefault="00480FC3">
                  <w:pPr>
                    <w:pStyle w:val="berschrift1"/>
                    <w:ind w:left="142"/>
                    <w:rPr>
                      <w:sz w:val="16"/>
                    </w:rPr>
                  </w:pPr>
                  <w:r>
                    <w:rPr>
                      <w:sz w:val="16"/>
                      <w:lang w:val="it-IT"/>
                    </w:rPr>
                    <w:t xml:space="preserve">ASV </w:t>
                  </w:r>
                  <w:proofErr w:type="gramStart"/>
                  <w:r>
                    <w:rPr>
                      <w:sz w:val="16"/>
                      <w:lang w:val="it-IT"/>
                    </w:rPr>
                    <w:t>e.V.</w:t>
                  </w:r>
                  <w:proofErr w:type="gramEnd"/>
                  <w:r>
                    <w:rPr>
                      <w:sz w:val="16"/>
                      <w:lang w:val="it-IT"/>
                    </w:rPr>
                    <w:t xml:space="preserve">    </w:t>
                  </w:r>
                  <w:r>
                    <w:rPr>
                      <w:sz w:val="16"/>
                    </w:rPr>
                    <w:t>Am Poschinger Weiher    85774 Unterföhring    Telefon (089) 9503156</w:t>
                  </w:r>
                </w:p>
              </w:tc>
            </w:tr>
          </w:tbl>
          <w:p w:rsidR="00480FC3" w:rsidRDefault="00480FC3">
            <w:pPr>
              <w:pStyle w:val="berschrift1"/>
              <w:ind w:left="257"/>
              <w:rPr>
                <w:sz w:val="36"/>
              </w:rPr>
            </w:pPr>
            <w:r>
              <w:rPr>
                <w:sz w:val="36"/>
              </w:rPr>
              <w:t>Akademischer Sportverein e.V. München</w:t>
            </w:r>
          </w:p>
        </w:tc>
      </w:tr>
    </w:tbl>
    <w:p w:rsidR="00480FC3" w:rsidRDefault="00480FC3">
      <w:pPr>
        <w:pStyle w:val="berschrift1"/>
        <w:rPr>
          <w:sz w:val="22"/>
        </w:rPr>
      </w:pPr>
    </w:p>
    <w:p w:rsidR="00480FC3" w:rsidRDefault="00480FC3">
      <w:pPr>
        <w:pStyle w:val="Funotentext"/>
      </w:pPr>
    </w:p>
    <w:p w:rsidR="00480FC3" w:rsidRDefault="00480FC3">
      <w:pPr>
        <w:pStyle w:val="Funotentext"/>
      </w:pPr>
    </w:p>
    <w:p w:rsidR="00480FC3" w:rsidRDefault="00480FC3">
      <w:pPr>
        <w:pStyle w:val="Funotentext"/>
      </w:pPr>
    </w:p>
    <w:p w:rsidR="00480FC3" w:rsidRDefault="00480FC3">
      <w:pPr>
        <w:pStyle w:val="Funotentext"/>
      </w:pPr>
    </w:p>
    <w:tbl>
      <w:tblPr>
        <w:tblW w:w="9720" w:type="dxa"/>
        <w:tblInd w:w="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2"/>
        <w:gridCol w:w="851"/>
        <w:gridCol w:w="467"/>
      </w:tblGrid>
      <w:tr w:rsidR="00480FC3">
        <w:tblPrEx>
          <w:tblCellMar>
            <w:top w:w="0" w:type="dxa"/>
            <w:bottom w:w="0" w:type="dxa"/>
          </w:tblCellMar>
        </w:tblPrEx>
        <w:trPr>
          <w:trHeight w:val="5473"/>
        </w:trPr>
        <w:tc>
          <w:tcPr>
            <w:tcW w:w="8402" w:type="dxa"/>
          </w:tcPr>
          <w:p w:rsidR="00480FC3" w:rsidRDefault="00480FC3">
            <w:pPr>
              <w:pStyle w:val="Funotentex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Fahrtkosten – Abrechnung</w:t>
            </w:r>
          </w:p>
          <w:p w:rsidR="00480FC3" w:rsidRDefault="00480FC3">
            <w:pPr>
              <w:pStyle w:val="Funotentext"/>
              <w:rPr>
                <w:rFonts w:ascii="Arial" w:hAnsi="Arial" w:cs="Arial"/>
                <w:b/>
                <w:bCs/>
                <w:sz w:val="24"/>
              </w:rPr>
            </w:pPr>
          </w:p>
          <w:p w:rsidR="00480FC3" w:rsidRDefault="00480FC3">
            <w:pPr>
              <w:pStyle w:val="Funoten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Mannschaft, Liga: 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480FC3" w:rsidRDefault="00480FC3">
            <w:pPr>
              <w:pStyle w:val="Funoten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(Datum)  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 in (Ort) 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nachstehende Angaben abzurechnen</w:t>
            </w: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spacing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Übernachtungskosten</w:t>
            </w: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Pensions- oder Hotelrechnung beifügen 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...............................................................…………..</w:t>
            </w:r>
            <w:proofErr w:type="gramEnd"/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spacing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Meldegelder, Organisations- oder Startgebühren</w:t>
            </w: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auch Schiedsrichterkosten (Beleg beifügen</w:t>
            </w:r>
            <w:proofErr w:type="gramStart"/>
            <w:r>
              <w:rPr>
                <w:rFonts w:ascii="Arial" w:hAnsi="Arial" w:cs="Arial"/>
              </w:rPr>
              <w:t>) .........................................................................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 Auslagen (nur mit Beleg) ....................................................................................…  </w:t>
            </w: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spacing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Fahrtkosten</w:t>
            </w:r>
          </w:p>
          <w:p w:rsidR="00480FC3" w:rsidRDefault="00480FC3">
            <w:pPr>
              <w:pStyle w:val="Funotentext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Benutzung der Bundesbahn (Fahrkarte beifügen</w:t>
            </w:r>
            <w:proofErr w:type="gramStart"/>
            <w:r>
              <w:rPr>
                <w:rFonts w:ascii="Arial" w:hAnsi="Arial" w:cs="Arial"/>
              </w:rPr>
              <w:t>)</w:t>
            </w:r>
            <w:r w:rsidR="003157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...............................</w:t>
            </w:r>
            <w:proofErr w:type="gramEnd"/>
            <w:r>
              <w:rPr>
                <w:rFonts w:ascii="Arial" w:hAnsi="Arial" w:cs="Arial"/>
              </w:rPr>
              <w:t xml:space="preserve"> Fahrtkosten gesamt</w:t>
            </w:r>
          </w:p>
          <w:p w:rsidR="00480FC3" w:rsidRDefault="00480FC3">
            <w:pPr>
              <w:pStyle w:val="Funotentext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Benutzung eigener PKW:</w:t>
            </w:r>
          </w:p>
          <w:p w:rsidR="00480FC3" w:rsidRDefault="00480FC3">
            <w:pPr>
              <w:pStyle w:val="Funotentex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Pro PKW </w:t>
            </w:r>
            <w:r w:rsidR="00332A07">
              <w:rPr>
                <w:rFonts w:ascii="Arial" w:hAnsi="Arial" w:cs="Arial"/>
              </w:rPr>
              <w:t>Kilometerpauschale 0,30 Euro / KM</w:t>
            </w:r>
            <w:r w:rsidR="003157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..................................... Fahrtkosten gesamt </w:t>
            </w: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Gesamtabrechnung</w:t>
            </w:r>
            <w:r w:rsidR="0031577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................................................................................................………. </w:t>
            </w:r>
          </w:p>
        </w:tc>
        <w:tc>
          <w:tcPr>
            <w:tcW w:w="851" w:type="dxa"/>
          </w:tcPr>
          <w:p w:rsidR="00480FC3" w:rsidRDefault="00480FC3">
            <w:pPr>
              <w:pStyle w:val="Funotentext"/>
              <w:rPr>
                <w:rFonts w:ascii="Arial" w:hAnsi="Arial" w:cs="Arial"/>
                <w:b/>
                <w:bCs/>
                <w:sz w:val="24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  <w:b/>
                <w:bCs/>
                <w:sz w:val="24"/>
              </w:rPr>
            </w:pPr>
          </w:p>
          <w:p w:rsidR="00480FC3" w:rsidRDefault="00480FC3">
            <w:pPr>
              <w:pStyle w:val="Funotentext"/>
              <w:spacing w:line="360" w:lineRule="auto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spacing w:line="360" w:lineRule="auto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spacing w:after="40"/>
              <w:rPr>
                <w:rFonts w:ascii="Arial" w:hAnsi="Arial" w:cs="Arial"/>
                <w:b/>
                <w:bCs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67" w:type="dxa"/>
          </w:tcPr>
          <w:p w:rsidR="00480FC3" w:rsidRDefault="00480FC3">
            <w:pPr>
              <w:pStyle w:val="Funotentext"/>
              <w:rPr>
                <w:rFonts w:ascii="Arial" w:hAnsi="Arial" w:cs="Arial"/>
                <w:b/>
                <w:bCs/>
                <w:sz w:val="24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  <w:sz w:val="24"/>
              </w:rPr>
            </w:pPr>
          </w:p>
          <w:p w:rsidR="00480FC3" w:rsidRDefault="00480FC3">
            <w:pPr>
              <w:pStyle w:val="Funotentext"/>
              <w:spacing w:line="360" w:lineRule="auto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spacing w:line="360" w:lineRule="auto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  <w:b/>
                <w:bCs/>
              </w:rPr>
            </w:pPr>
          </w:p>
          <w:p w:rsidR="00480FC3" w:rsidRDefault="00480FC3">
            <w:pPr>
              <w:pStyle w:val="Funotentext"/>
              <w:spacing w:after="60"/>
              <w:rPr>
                <w:rFonts w:ascii="Arial" w:hAnsi="Arial" w:cs="Arial"/>
                <w:b/>
                <w:bCs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spacing w:after="60"/>
              <w:rPr>
                <w:rFonts w:ascii="Arial" w:hAnsi="Arial" w:cs="Arial"/>
                <w:b/>
                <w:bCs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spacing w:after="60"/>
              <w:rPr>
                <w:rFonts w:ascii="Arial" w:hAnsi="Arial" w:cs="Arial"/>
                <w:b/>
                <w:bCs/>
              </w:rPr>
            </w:pPr>
          </w:p>
          <w:p w:rsidR="00480FC3" w:rsidRDefault="00480FC3">
            <w:pPr>
              <w:pStyle w:val="Funotentext"/>
              <w:spacing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  <w:p w:rsidR="00480FC3" w:rsidRDefault="00480FC3">
            <w:pPr>
              <w:pStyle w:val="Funotentext"/>
              <w:spacing w:after="60"/>
              <w:rPr>
                <w:rFonts w:ascii="Arial" w:hAnsi="Arial" w:cs="Arial"/>
                <w:lang w:val="en-US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</w:t>
            </w:r>
          </w:p>
        </w:tc>
      </w:tr>
    </w:tbl>
    <w:p w:rsidR="00480FC3" w:rsidRDefault="00480FC3">
      <w:pPr>
        <w:pStyle w:val="Funotentext"/>
      </w:pPr>
    </w:p>
    <w:p w:rsidR="00480FC3" w:rsidRDefault="00480FC3">
      <w:pPr>
        <w:pStyle w:val="Funotentext"/>
        <w:ind w:right="-144"/>
      </w:pPr>
    </w:p>
    <w:p w:rsidR="00480FC3" w:rsidRDefault="00480FC3">
      <w:pPr>
        <w:pStyle w:val="Funotentext"/>
        <w:spacing w:after="60"/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Gemeinsame Abrechnung</w:t>
      </w:r>
    </w:p>
    <w:tbl>
      <w:tblPr>
        <w:tblW w:w="9497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005"/>
        <w:gridCol w:w="1559"/>
        <w:gridCol w:w="851"/>
        <w:gridCol w:w="2820"/>
        <w:gridCol w:w="1842"/>
      </w:tblGrid>
      <w:tr w:rsidR="00480FC3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Lfd.</w:t>
            </w:r>
            <w:r>
              <w:rPr>
                <w:rFonts w:ascii="Arial" w:hAnsi="Arial" w:cs="Arial"/>
                <w:sz w:val="16"/>
                <w:szCs w:val="16"/>
              </w:rPr>
              <w:br/>
              <w:t>Nr.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des Empfängers</w:t>
            </w:r>
            <w:r>
              <w:rPr>
                <w:rFonts w:ascii="Arial" w:hAnsi="Arial" w:cs="Arial"/>
                <w:sz w:val="16"/>
                <w:szCs w:val="16"/>
              </w:rPr>
              <w:br/>
              <w:t>(Teilnehmer)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PKW</w:t>
            </w:r>
            <w:r>
              <w:rPr>
                <w:rFonts w:ascii="Arial" w:hAnsi="Arial" w:cs="Arial"/>
                <w:sz w:val="16"/>
                <w:szCs w:val="16"/>
              </w:rPr>
              <w:br/>
              <w:t>Amtl.Kennzeichen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 w:rsidP="00180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Bankverbindung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80C9A">
              <w:rPr>
                <w:rFonts w:ascii="Arial" w:hAnsi="Arial" w:cs="Arial"/>
                <w:sz w:val="16"/>
                <w:szCs w:val="16"/>
              </w:rPr>
              <w:t>IBAN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480FC3">
        <w:trPr>
          <w:trHeight w:val="499"/>
        </w:trPr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FC3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FC3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FC3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FC3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FC3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FC3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FC3" w:rsidRDefault="00480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0FC3" w:rsidRDefault="00480FC3">
      <w:pPr>
        <w:pStyle w:val="Funotentext"/>
        <w:rPr>
          <w:rFonts w:ascii="Arial" w:hAnsi="Arial" w:cs="Arial"/>
          <w:b/>
          <w:bCs/>
        </w:rPr>
      </w:pPr>
    </w:p>
    <w:p w:rsidR="00480FC3" w:rsidRDefault="00480FC3">
      <w:pPr>
        <w:pStyle w:val="Funotentext"/>
        <w:rPr>
          <w:rFonts w:ascii="Arial" w:hAnsi="Arial" w:cs="Arial"/>
          <w:b/>
          <w:bCs/>
        </w:rPr>
      </w:pPr>
    </w:p>
    <w:tbl>
      <w:tblPr>
        <w:tblW w:w="9497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480FC3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9497" w:type="dxa"/>
          </w:tcPr>
          <w:p w:rsidR="00480FC3" w:rsidRDefault="00480FC3">
            <w:pPr>
              <w:pStyle w:val="Funotentext"/>
              <w:rPr>
                <w:rFonts w:ascii="Arial" w:hAnsi="Arial" w:cs="Arial"/>
                <w:b/>
                <w:bCs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Vom Vorstand / Kassenwart geprüft und genehmigt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Überwiesen am</w:t>
            </w: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Datum ..............</w:t>
            </w: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__________________________________________</w:t>
            </w:r>
          </w:p>
          <w:p w:rsidR="00480FC3" w:rsidRDefault="00480FC3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Datum / Unterschrift</w:t>
            </w:r>
          </w:p>
          <w:p w:rsidR="00480FC3" w:rsidRDefault="00480FC3">
            <w:pPr>
              <w:pStyle w:val="Funotentext"/>
              <w:rPr>
                <w:rFonts w:ascii="Arial" w:hAnsi="Arial" w:cs="Arial"/>
                <w:b/>
                <w:bCs/>
              </w:rPr>
            </w:pPr>
          </w:p>
        </w:tc>
      </w:tr>
    </w:tbl>
    <w:p w:rsidR="00480FC3" w:rsidRDefault="00480FC3">
      <w:pPr>
        <w:pStyle w:val="Funotentext"/>
        <w:rPr>
          <w:rFonts w:ascii="Arial" w:hAnsi="Arial" w:cs="Arial"/>
          <w:b/>
          <w:bCs/>
        </w:rPr>
      </w:pPr>
    </w:p>
    <w:sectPr w:rsidR="00480FC3">
      <w:pgSz w:w="11906" w:h="16838" w:code="9"/>
      <w:pgMar w:top="1418" w:right="283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36" w:rsidRDefault="00430436">
      <w:r>
        <w:separator/>
      </w:r>
    </w:p>
  </w:endnote>
  <w:endnote w:type="continuationSeparator" w:id="0">
    <w:p w:rsidR="00430436" w:rsidRDefault="0043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36" w:rsidRDefault="00430436">
      <w:r>
        <w:separator/>
      </w:r>
    </w:p>
  </w:footnote>
  <w:footnote w:type="continuationSeparator" w:id="0">
    <w:p w:rsidR="00430436" w:rsidRDefault="0043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48E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72164A1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E7A48B7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23D7E12"/>
    <w:multiLevelType w:val="singleLevel"/>
    <w:tmpl w:val="79FE6654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3400288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04468A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85E1357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1265C33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52E6368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85C59BF"/>
    <w:multiLevelType w:val="singleLevel"/>
    <w:tmpl w:val="73BC5C8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82swukJefLHU2VgTH90SVMs+Zk=" w:salt="vhN1lXRzXZrwu56ipyh82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07"/>
    <w:rsid w:val="00155343"/>
    <w:rsid w:val="00180C9A"/>
    <w:rsid w:val="00216255"/>
    <w:rsid w:val="0031577C"/>
    <w:rsid w:val="00332A07"/>
    <w:rsid w:val="003F0030"/>
    <w:rsid w:val="00430436"/>
    <w:rsid w:val="00480FC3"/>
    <w:rsid w:val="008702F1"/>
    <w:rsid w:val="00D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spacing w:before="120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both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Funotentext"/>
    <w:pPr>
      <w:tabs>
        <w:tab w:val="left" w:pos="709"/>
      </w:tabs>
      <w:spacing w:before="120"/>
      <w:ind w:left="709" w:right="794" w:hanging="709"/>
      <w:jc w:val="both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paragraph" w:customStyle="1" w:styleId="Bemerkung">
    <w:name w:val="Bemerkung"/>
    <w:basedOn w:val="Formatvorlage1"/>
    <w:pPr>
      <w:tabs>
        <w:tab w:val="clear" w:pos="709"/>
        <w:tab w:val="left" w:pos="426"/>
      </w:tabs>
      <w:ind w:left="425" w:firstLine="0"/>
    </w:pPr>
    <w:rPr>
      <w:rFonts w:ascii="Courier New" w:hAnsi="Courier New"/>
      <w:sz w:val="22"/>
    </w:rPr>
  </w:style>
  <w:style w:type="paragraph" w:customStyle="1" w:styleId="Absatzau">
    <w:name w:val="Absatz au"/>
    <w:basedOn w:val="Standard"/>
    <w:pPr>
      <w:tabs>
        <w:tab w:val="right" w:pos="6521"/>
      </w:tabs>
      <w:spacing w:before="120"/>
      <w:ind w:right="3686"/>
      <w:jc w:val="both"/>
    </w:pPr>
    <w:rPr>
      <w:rFonts w:ascii="Arial" w:hAnsi="Arial"/>
      <w:sz w:val="22"/>
    </w:rPr>
  </w:style>
  <w:style w:type="paragraph" w:customStyle="1" w:styleId="Betreff">
    <w:name w:val="Betreff"/>
    <w:basedOn w:val="Standard"/>
    <w:pPr>
      <w:spacing w:before="240" w:after="240"/>
      <w:ind w:right="3686"/>
    </w:pPr>
    <w:rPr>
      <w:rFonts w:ascii="Arial" w:hAnsi="Arial"/>
      <w:b/>
      <w:sz w:val="22"/>
    </w:rPr>
  </w:style>
  <w:style w:type="paragraph" w:styleId="Textkrper">
    <w:name w:val="Body Text"/>
    <w:basedOn w:val="Standard"/>
    <w:semiHidden/>
    <w:pPr>
      <w:spacing w:before="120"/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pPr>
      <w:spacing w:before="120"/>
      <w:jc w:val="both"/>
    </w:pPr>
    <w:rPr>
      <w:rFonts w:ascii="Arial" w:hAnsi="Arial"/>
      <w:b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rPr>
      <w:b/>
      <w:bCs/>
      <w:sz w:val="22"/>
    </w:rPr>
  </w:style>
  <w:style w:type="paragraph" w:styleId="Textkrper3">
    <w:name w:val="Body Text 3"/>
    <w:basedOn w:val="Standard"/>
    <w:semiHidden/>
    <w:pPr>
      <w:spacing w:before="120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1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5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spacing w:before="120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both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Funotentext"/>
    <w:pPr>
      <w:tabs>
        <w:tab w:val="left" w:pos="709"/>
      </w:tabs>
      <w:spacing w:before="120"/>
      <w:ind w:left="709" w:right="794" w:hanging="709"/>
      <w:jc w:val="both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paragraph" w:customStyle="1" w:styleId="Bemerkung">
    <w:name w:val="Bemerkung"/>
    <w:basedOn w:val="Formatvorlage1"/>
    <w:pPr>
      <w:tabs>
        <w:tab w:val="clear" w:pos="709"/>
        <w:tab w:val="left" w:pos="426"/>
      </w:tabs>
      <w:ind w:left="425" w:firstLine="0"/>
    </w:pPr>
    <w:rPr>
      <w:rFonts w:ascii="Courier New" w:hAnsi="Courier New"/>
      <w:sz w:val="22"/>
    </w:rPr>
  </w:style>
  <w:style w:type="paragraph" w:customStyle="1" w:styleId="Absatzau">
    <w:name w:val="Absatz au"/>
    <w:basedOn w:val="Standard"/>
    <w:pPr>
      <w:tabs>
        <w:tab w:val="right" w:pos="6521"/>
      </w:tabs>
      <w:spacing w:before="120"/>
      <w:ind w:right="3686"/>
      <w:jc w:val="both"/>
    </w:pPr>
    <w:rPr>
      <w:rFonts w:ascii="Arial" w:hAnsi="Arial"/>
      <w:sz w:val="22"/>
    </w:rPr>
  </w:style>
  <w:style w:type="paragraph" w:customStyle="1" w:styleId="Betreff">
    <w:name w:val="Betreff"/>
    <w:basedOn w:val="Standard"/>
    <w:pPr>
      <w:spacing w:before="240" w:after="240"/>
      <w:ind w:right="3686"/>
    </w:pPr>
    <w:rPr>
      <w:rFonts w:ascii="Arial" w:hAnsi="Arial"/>
      <w:b/>
      <w:sz w:val="22"/>
    </w:rPr>
  </w:style>
  <w:style w:type="paragraph" w:styleId="Textkrper">
    <w:name w:val="Body Text"/>
    <w:basedOn w:val="Standard"/>
    <w:semiHidden/>
    <w:pPr>
      <w:spacing w:before="120"/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pPr>
      <w:spacing w:before="120"/>
      <w:jc w:val="both"/>
    </w:pPr>
    <w:rPr>
      <w:rFonts w:ascii="Arial" w:hAnsi="Arial"/>
      <w:b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rPr>
      <w:b/>
      <w:bCs/>
      <w:sz w:val="22"/>
    </w:rPr>
  </w:style>
  <w:style w:type="paragraph" w:styleId="Textkrper3">
    <w:name w:val="Body Text 3"/>
    <w:basedOn w:val="Standard"/>
    <w:semiHidden/>
    <w:pPr>
      <w:spacing w:before="120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1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5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homas%20Weinbeck\Anwendungsdaten\Microsoft\Vorlagen\Hockey\Jugend\T_Fahrtkostenabrechnung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T_Fahrtkostenabrechnung1.dot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ASV´ler</vt:lpstr>
    </vt:vector>
  </TitlesOfParts>
  <Company>RAe Dr. Menges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ASV´ler</dc:title>
  <dc:creator>Thomas Weinbeck</dc:creator>
  <cp:lastModifiedBy>Thomas Weinbeck</cp:lastModifiedBy>
  <cp:revision>4</cp:revision>
  <cp:lastPrinted>2012-12-20T19:11:00Z</cp:lastPrinted>
  <dcterms:created xsi:type="dcterms:W3CDTF">2020-06-07T21:21:00Z</dcterms:created>
  <dcterms:modified xsi:type="dcterms:W3CDTF">2020-06-07T21:23:00Z</dcterms:modified>
</cp:coreProperties>
</file>